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ECD5" w14:textId="77777777" w:rsidR="003918AA" w:rsidRDefault="003918AA" w:rsidP="00790DE4">
      <w:pPr>
        <w:rPr>
          <w:rFonts w:ascii="Arial" w:hAnsi="Arial"/>
          <w:bCs/>
          <w:sz w:val="22"/>
        </w:rPr>
      </w:pPr>
      <w:r w:rsidRPr="003918AA">
        <w:rPr>
          <w:rFonts w:ascii="Arial" w:hAnsi="Arial"/>
          <w:bCs/>
          <w:sz w:val="22"/>
        </w:rPr>
        <w:t>Plays Without Décor Application Form</w:t>
      </w:r>
    </w:p>
    <w:p w14:paraId="590E8DF4" w14:textId="77777777" w:rsidR="003918AA" w:rsidRDefault="003918AA" w:rsidP="00790DE4">
      <w:pPr>
        <w:rPr>
          <w:rFonts w:ascii="Arial" w:hAnsi="Arial"/>
          <w:bCs/>
          <w:sz w:val="22"/>
        </w:rPr>
      </w:pPr>
    </w:p>
    <w:p w14:paraId="1E68BD08" w14:textId="77777777" w:rsidR="008E5DE6" w:rsidRPr="008E5DE6" w:rsidRDefault="003918AA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If you would like to apply for a Plays Without Décor Programme please fill in the application form and send to</w:t>
      </w:r>
      <w:r w:rsidR="008E5DE6">
        <w:rPr>
          <w:rFonts w:ascii="Arial" w:hAnsi="Arial"/>
          <w:bCs/>
          <w:sz w:val="22"/>
        </w:rPr>
        <w:t xml:space="preserve">: </w:t>
      </w:r>
      <w:hyperlink r:id="rId8" w:history="1">
        <w:r w:rsidR="008E5DE6" w:rsidRPr="008E5DE6">
          <w:rPr>
            <w:rStyle w:val="Hyperlink"/>
            <w:rFonts w:ascii="Arial" w:hAnsi="Arial"/>
            <w:bCs/>
            <w:color w:val="auto"/>
            <w:sz w:val="22"/>
            <w:u w:val="none"/>
          </w:rPr>
          <w:t>info@wiltons.org.uk</w:t>
        </w:r>
      </w:hyperlink>
    </w:p>
    <w:p w14:paraId="3328AB42" w14:textId="77777777" w:rsidR="008E5DE6" w:rsidRPr="008E5DE6" w:rsidRDefault="008E5DE6" w:rsidP="00790DE4">
      <w:pPr>
        <w:rPr>
          <w:rFonts w:ascii="Arial" w:hAnsi="Arial"/>
          <w:bCs/>
          <w:sz w:val="22"/>
        </w:rPr>
      </w:pPr>
    </w:p>
    <w:tbl>
      <w:tblPr>
        <w:tblStyle w:val="TableGrid"/>
        <w:tblW w:w="9889" w:type="dxa"/>
        <w:tblLook w:val="00A0" w:firstRow="1" w:lastRow="0" w:firstColumn="1" w:lastColumn="0" w:noHBand="0" w:noVBand="0"/>
      </w:tblPr>
      <w:tblGrid>
        <w:gridCol w:w="2235"/>
        <w:gridCol w:w="2693"/>
        <w:gridCol w:w="2551"/>
        <w:gridCol w:w="2410"/>
      </w:tblGrid>
      <w:tr w:rsidR="008E5DE6" w14:paraId="0E69E3EE" w14:textId="77777777">
        <w:tc>
          <w:tcPr>
            <w:tcW w:w="2235" w:type="dxa"/>
          </w:tcPr>
          <w:p w14:paraId="3A3EC42A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First Name</w:t>
            </w:r>
          </w:p>
        </w:tc>
        <w:tc>
          <w:tcPr>
            <w:tcW w:w="2693" w:type="dxa"/>
          </w:tcPr>
          <w:p w14:paraId="14F85A26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14:paraId="16A723F2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Surname</w:t>
            </w:r>
          </w:p>
        </w:tc>
        <w:tc>
          <w:tcPr>
            <w:tcW w:w="2410" w:type="dxa"/>
          </w:tcPr>
          <w:p w14:paraId="251AC0F9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7F2D7676" w14:textId="77777777" w:rsidTr="00D358B7">
        <w:tc>
          <w:tcPr>
            <w:tcW w:w="2235" w:type="dxa"/>
          </w:tcPr>
          <w:p w14:paraId="0F59E247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Address</w:t>
            </w:r>
          </w:p>
        </w:tc>
        <w:tc>
          <w:tcPr>
            <w:tcW w:w="7654" w:type="dxa"/>
            <w:gridSpan w:val="3"/>
          </w:tcPr>
          <w:p w14:paraId="5E29A861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53F8E085" w14:textId="77777777" w:rsidTr="00900D13">
        <w:tc>
          <w:tcPr>
            <w:tcW w:w="2235" w:type="dxa"/>
          </w:tcPr>
          <w:p w14:paraId="0E269C49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Postcode</w:t>
            </w:r>
          </w:p>
        </w:tc>
        <w:tc>
          <w:tcPr>
            <w:tcW w:w="7654" w:type="dxa"/>
            <w:gridSpan w:val="3"/>
          </w:tcPr>
          <w:p w14:paraId="530A7A0B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388E99C9" w14:textId="77777777" w:rsidTr="00B71A2A">
        <w:tc>
          <w:tcPr>
            <w:tcW w:w="2235" w:type="dxa"/>
          </w:tcPr>
          <w:p w14:paraId="0DCA3712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Email</w:t>
            </w:r>
          </w:p>
        </w:tc>
        <w:tc>
          <w:tcPr>
            <w:tcW w:w="7654" w:type="dxa"/>
            <w:gridSpan w:val="3"/>
          </w:tcPr>
          <w:p w14:paraId="13C99CBC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113FA2D1" w14:textId="77777777" w:rsidTr="008705DE">
        <w:tc>
          <w:tcPr>
            <w:tcW w:w="2235" w:type="dxa"/>
          </w:tcPr>
          <w:p w14:paraId="51AE846B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bookmarkStart w:id="0" w:name="_GoBack" w:colFirst="1" w:colLast="1"/>
            <w:r>
              <w:rPr>
                <w:rFonts w:ascii="Arial" w:hAnsi="Arial"/>
                <w:bCs/>
                <w:sz w:val="22"/>
              </w:rPr>
              <w:t>Phone</w:t>
            </w:r>
          </w:p>
        </w:tc>
        <w:tc>
          <w:tcPr>
            <w:tcW w:w="7654" w:type="dxa"/>
            <w:gridSpan w:val="3"/>
          </w:tcPr>
          <w:p w14:paraId="6A2E6759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bookmarkEnd w:id="0"/>
      <w:tr w:rsidR="008E5DE6" w14:paraId="68370F44" w14:textId="77777777">
        <w:tc>
          <w:tcPr>
            <w:tcW w:w="9889" w:type="dxa"/>
            <w:gridSpan w:val="4"/>
          </w:tcPr>
          <w:p w14:paraId="5155EB77" w14:textId="0F02699D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How did you hear about Wilton’s Plays Without </w:t>
            </w:r>
            <w:r w:rsidR="005B451D">
              <w:rPr>
                <w:rFonts w:ascii="Arial" w:hAnsi="Arial"/>
                <w:bCs/>
                <w:sz w:val="22"/>
              </w:rPr>
              <w:t>Décor</w:t>
            </w:r>
          </w:p>
        </w:tc>
      </w:tr>
      <w:tr w:rsidR="008E5DE6" w14:paraId="0C468143" w14:textId="77777777">
        <w:trPr>
          <w:trHeight w:val="80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23519825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413D7F4C" w14:textId="77777777">
        <w:tc>
          <w:tcPr>
            <w:tcW w:w="9889" w:type="dxa"/>
            <w:gridSpan w:val="4"/>
          </w:tcPr>
          <w:p w14:paraId="07D99533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Have you seen a production at Wilton’s recently? If so what was it?</w:t>
            </w:r>
          </w:p>
        </w:tc>
      </w:tr>
      <w:tr w:rsidR="008E5DE6" w14:paraId="6D480A79" w14:textId="77777777">
        <w:trPr>
          <w:trHeight w:val="107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6F49622B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049D0A76" w14:textId="77777777">
        <w:tc>
          <w:tcPr>
            <w:tcW w:w="9889" w:type="dxa"/>
            <w:gridSpan w:val="4"/>
          </w:tcPr>
          <w:p w14:paraId="7FC6B1B9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how you would use your week in the AALP Studio?</w:t>
            </w:r>
          </w:p>
        </w:tc>
      </w:tr>
      <w:tr w:rsidR="008E5DE6" w14:paraId="7B0E5047" w14:textId="77777777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17A6F4E9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54F4879F" w14:textId="77777777">
        <w:tc>
          <w:tcPr>
            <w:tcW w:w="9889" w:type="dxa"/>
            <w:gridSpan w:val="4"/>
          </w:tcPr>
          <w:p w14:paraId="6F2AB87D" w14:textId="77777777" w:rsidR="008E5DE6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why your project is important?</w:t>
            </w:r>
          </w:p>
        </w:tc>
      </w:tr>
      <w:tr w:rsidR="00810964" w14:paraId="61FB0D82" w14:textId="77777777" w:rsidTr="006A23A0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4403D479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3C4AB20A" w14:textId="77777777">
        <w:tc>
          <w:tcPr>
            <w:tcW w:w="9889" w:type="dxa"/>
            <w:gridSpan w:val="4"/>
          </w:tcPr>
          <w:p w14:paraId="77420F1D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what benefits you would gain from the experience?</w:t>
            </w:r>
          </w:p>
        </w:tc>
      </w:tr>
      <w:tr w:rsidR="00810964" w14:paraId="57A42CC5" w14:textId="77777777" w:rsidTr="00D90869">
        <w:trPr>
          <w:trHeight w:val="215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189CEFB2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1DFD1F6F" w14:textId="77777777">
        <w:tc>
          <w:tcPr>
            <w:tcW w:w="9889" w:type="dxa"/>
            <w:gridSpan w:val="4"/>
          </w:tcPr>
          <w:p w14:paraId="505668BE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Please confirm in which week/s you would like to be considered for</w:t>
            </w:r>
          </w:p>
        </w:tc>
      </w:tr>
      <w:tr w:rsidR="00810964" w14:paraId="72718648" w14:textId="77777777">
        <w:tc>
          <w:tcPr>
            <w:tcW w:w="4928" w:type="dxa"/>
            <w:gridSpan w:val="2"/>
          </w:tcPr>
          <w:p w14:paraId="12ABBA12" w14:textId="5C62B871" w:rsidR="00810964" w:rsidRDefault="005B451D" w:rsidP="005B451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22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26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4961" w:type="dxa"/>
            <w:gridSpan w:val="2"/>
          </w:tcPr>
          <w:p w14:paraId="610E08B9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24210140" w14:textId="77777777">
        <w:tc>
          <w:tcPr>
            <w:tcW w:w="4928" w:type="dxa"/>
            <w:gridSpan w:val="2"/>
          </w:tcPr>
          <w:p w14:paraId="083979A3" w14:textId="4B27FF24" w:rsidR="00810964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12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18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961" w:type="dxa"/>
            <w:gridSpan w:val="2"/>
          </w:tcPr>
          <w:p w14:paraId="1FFC10E6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28466396" w14:textId="77777777">
        <w:tc>
          <w:tcPr>
            <w:tcW w:w="4928" w:type="dxa"/>
            <w:gridSpan w:val="2"/>
          </w:tcPr>
          <w:p w14:paraId="2139C8D9" w14:textId="6AD07E60" w:rsidR="00810964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19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23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961" w:type="dxa"/>
            <w:gridSpan w:val="2"/>
          </w:tcPr>
          <w:p w14:paraId="40DAE315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B14E0C" w14:paraId="5EE0F30A" w14:textId="77777777">
        <w:tc>
          <w:tcPr>
            <w:tcW w:w="4928" w:type="dxa"/>
            <w:gridSpan w:val="2"/>
          </w:tcPr>
          <w:p w14:paraId="20314DAF" w14:textId="40278B04" w:rsidR="00B14E0C" w:rsidRDefault="005B451D" w:rsidP="00790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23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27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4961" w:type="dxa"/>
            <w:gridSpan w:val="2"/>
          </w:tcPr>
          <w:p w14:paraId="1E7DE5AD" w14:textId="77777777" w:rsidR="00B14E0C" w:rsidRDefault="00B14E0C" w:rsidP="00790DE4">
            <w:pPr>
              <w:rPr>
                <w:rFonts w:ascii="Arial" w:hAnsi="Arial"/>
                <w:bCs/>
                <w:sz w:val="22"/>
              </w:rPr>
            </w:pPr>
          </w:p>
        </w:tc>
      </w:tr>
    </w:tbl>
    <w:p w14:paraId="7A3CB097" w14:textId="77777777" w:rsidR="00810964" w:rsidRDefault="00810964" w:rsidP="00790DE4">
      <w:pPr>
        <w:rPr>
          <w:rFonts w:ascii="Arial" w:hAnsi="Arial"/>
          <w:bCs/>
          <w:sz w:val="22"/>
        </w:rPr>
      </w:pPr>
    </w:p>
    <w:p w14:paraId="054F7ABC" w14:textId="77777777" w:rsidR="00C1438F" w:rsidRPr="003918AA" w:rsidRDefault="00810964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Good luck with your application.</w:t>
      </w:r>
    </w:p>
    <w:sectPr w:rsidR="00C1438F" w:rsidRPr="003918AA" w:rsidSect="00D92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394A" w14:textId="77777777" w:rsidR="008E5DE6" w:rsidRDefault="008E5DE6">
      <w:r>
        <w:separator/>
      </w:r>
    </w:p>
  </w:endnote>
  <w:endnote w:type="continuationSeparator" w:id="0">
    <w:p w14:paraId="3D1CFD7D" w14:textId="77777777" w:rsidR="008E5DE6" w:rsidRDefault="008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7962" w14:textId="77777777" w:rsidR="008E5DE6" w:rsidRDefault="008E5DE6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01BEF" w14:textId="77777777" w:rsidR="008E5DE6" w:rsidRPr="00C71842" w:rsidRDefault="00494D84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44247" wp14:editId="10CF7BE8">
              <wp:simplePos x="0" y="0"/>
              <wp:positionH relativeFrom="margin">
                <wp:posOffset>-408305</wp:posOffset>
              </wp:positionH>
              <wp:positionV relativeFrom="paragraph">
                <wp:posOffset>-241300</wp:posOffset>
              </wp:positionV>
              <wp:extent cx="6754495" cy="635"/>
              <wp:effectExtent l="0" t="25400" r="1905" b="501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1pt;margin-top:-18.95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" strokecolor="#e00034" strokeweight="3pt">
              <w10:wrap anchorx="margin"/>
            </v:shape>
          </w:pict>
        </mc:Fallback>
      </mc:AlternateContent>
    </w:r>
  </w:p>
  <w:p w14:paraId="018C6AAF" w14:textId="77777777" w:rsidR="008E5DE6" w:rsidRPr="0074738A" w:rsidRDefault="008E5DE6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4A1D" w14:textId="77777777"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14:paraId="1166FD73" w14:textId="77777777"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14:paraId="3715E01F" w14:textId="77777777" w:rsidR="008E5DE6" w:rsidRPr="0074738A" w:rsidRDefault="00494D84" w:rsidP="00EB0CF0">
    <w:pPr>
      <w:pStyle w:val="Header"/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C0BF2" wp14:editId="46831C4E">
              <wp:simplePos x="0" y="0"/>
              <wp:positionH relativeFrom="margin">
                <wp:align>center</wp:align>
              </wp:positionH>
              <wp:positionV relativeFrom="paragraph">
                <wp:posOffset>-203200</wp:posOffset>
              </wp:positionV>
              <wp:extent cx="6754495" cy="635"/>
              <wp:effectExtent l="0" t="25400" r="1905" b="501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15.95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" strokecolor="#e00034" strokeweight="3pt">
              <w10:wrap anchorx="margin"/>
            </v:shape>
          </w:pict>
        </mc:Fallback>
      </mc:AlternateContent>
    </w:r>
    <w:r w:rsidR="008E5DE6" w:rsidRPr="0074738A">
      <w:rPr>
        <w:rFonts w:ascii="Arial" w:hAnsi="Arial" w:cs="Arial"/>
        <w:b/>
        <w:color w:val="E00034"/>
        <w:sz w:val="16"/>
        <w:szCs w:val="16"/>
      </w:rPr>
      <w:t>Patron</w:t>
    </w:r>
    <w:r w:rsidR="008E5DE6" w:rsidRPr="0074738A">
      <w:rPr>
        <w:rFonts w:ascii="Arial" w:hAnsi="Arial" w:cs="Arial"/>
        <w:color w:val="E00034"/>
        <w:sz w:val="16"/>
        <w:szCs w:val="16"/>
      </w:rPr>
      <w:t xml:space="preserve"> HRH The Prince of Wales</w:t>
    </w:r>
    <w:r w:rsidR="008E5DE6">
      <w:rPr>
        <w:rFonts w:ascii="Arial" w:hAnsi="Arial" w:cs="Arial"/>
        <w:color w:val="E00034"/>
        <w:sz w:val="16"/>
        <w:szCs w:val="16"/>
      </w:rPr>
      <w:t xml:space="preserve"> </w:t>
    </w:r>
    <w:r w:rsidR="008E5DE6"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="008E5DE6">
      <w:rPr>
        <w:rFonts w:ascii="Arial" w:hAnsi="Arial" w:cs="Arial"/>
        <w:color w:val="E00034"/>
        <w:sz w:val="16"/>
        <w:szCs w:val="16"/>
        <w:lang w:val="en-US"/>
      </w:rPr>
      <w:t xml:space="preserve"> </w:t>
    </w:r>
    <w:r w:rsidR="008E5DE6">
      <w:rPr>
        <w:rFonts w:ascii="Arial" w:hAnsi="Arial" w:cs="Arial"/>
        <w:color w:val="E00034"/>
        <w:sz w:val="16"/>
        <w:szCs w:val="16"/>
      </w:rPr>
      <w:tab/>
    </w:r>
    <w:r w:rsidR="008E5DE6" w:rsidRPr="0074738A">
      <w:rPr>
        <w:rFonts w:ascii="Arial" w:hAnsi="Arial" w:cs="Arial"/>
        <w:color w:val="E00034"/>
        <w:sz w:val="16"/>
        <w:szCs w:val="16"/>
      </w:rPr>
      <w:t>Wilton’s Music Hall, Graces Alley, London E1 8JB</w:t>
    </w:r>
  </w:p>
  <w:p w14:paraId="5D43D9B4" w14:textId="77777777" w:rsidR="008E5DE6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b/>
        <w:color w:val="E00034"/>
        <w:sz w:val="16"/>
        <w:szCs w:val="16"/>
      </w:rPr>
      <w:t>Box Office &amp; General Enquiries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>
      <w:rPr>
        <w:rFonts w:ascii="Arial" w:hAnsi="Arial" w:cs="Arial"/>
        <w:color w:val="E00034"/>
        <w:sz w:val="16"/>
        <w:szCs w:val="16"/>
      </w:rPr>
      <w:t>020 7702 2789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Pr="0074738A">
      <w:rPr>
        <w:rFonts w:ascii="Arial" w:hAnsi="Arial" w:cs="Arial"/>
        <w:color w:val="E00034"/>
        <w:sz w:val="16"/>
        <w:szCs w:val="16"/>
      </w:rPr>
      <w:t xml:space="preserve"> wiltons.org.uk</w:t>
    </w:r>
  </w:p>
  <w:p w14:paraId="0F03C36F" w14:textId="77777777" w:rsidR="008E5DE6" w:rsidRPr="0074738A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</w:p>
  <w:p w14:paraId="1E6D222A" w14:textId="77777777" w:rsidR="008E5DE6" w:rsidRPr="0074738A" w:rsidRDefault="008E5DE6" w:rsidP="00EB0CF0">
    <w:pPr>
      <w:pStyle w:val="BodyText"/>
      <w:spacing w:line="276" w:lineRule="auto"/>
      <w:jc w:val="center"/>
      <w:rPr>
        <w:rFonts w:ascii="Arial" w:hAnsi="Arial" w:cs="Arial"/>
        <w:color w:val="E00034"/>
        <w:sz w:val="12"/>
        <w:szCs w:val="12"/>
      </w:rPr>
    </w:pPr>
    <w:r w:rsidRPr="0074738A">
      <w:rPr>
        <w:rFonts w:ascii="Arial" w:hAnsi="Arial" w:cs="Arial"/>
        <w:color w:val="E00034"/>
        <w:sz w:val="12"/>
        <w:szCs w:val="12"/>
      </w:rPr>
      <w:t>Wilton’s Music Hall Trust Registered Charity No. 1003041. Company Limited by Guarantee No. 2553922. VAT No. 583681407.</w:t>
    </w:r>
  </w:p>
  <w:p w14:paraId="5BC45882" w14:textId="77777777" w:rsidR="008E5DE6" w:rsidRDefault="008E5DE6" w:rsidP="00EB0CF0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24BC" w14:textId="77777777" w:rsidR="008E5DE6" w:rsidRDefault="008E5DE6">
      <w:r>
        <w:separator/>
      </w:r>
    </w:p>
  </w:footnote>
  <w:footnote w:type="continuationSeparator" w:id="0">
    <w:p w14:paraId="74DCD65B" w14:textId="77777777" w:rsidR="008E5DE6" w:rsidRDefault="008E5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9FDD" w14:textId="77777777" w:rsidR="008E5DE6" w:rsidRDefault="008E5D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A84B" w14:textId="77777777" w:rsidR="008E5DE6" w:rsidRPr="00C71842" w:rsidRDefault="00494D84" w:rsidP="00C71842">
    <w:pPr>
      <w:jc w:val="center"/>
      <w:rPr>
        <w:rFonts w:ascii="Arial" w:hAnsi="Arial" w:cs="Arial"/>
        <w:color w:val="E00034"/>
        <w:sz w:val="20"/>
        <w:szCs w:val="20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64E6A9" wp14:editId="0CF1DE27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25400" r="1905" b="501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" strokecolor="#e00034" strokeweight="3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DB38" w14:textId="77777777" w:rsidR="008E5DE6" w:rsidRPr="00651769" w:rsidRDefault="008E5DE6" w:rsidP="00C71842">
    <w:pPr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02D12C28" wp14:editId="2D97A8D7">
          <wp:extent cx="1778000" cy="469900"/>
          <wp:effectExtent l="0" t="0" r="0" b="12700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7CEDE" w14:textId="77777777" w:rsidR="008E5DE6" w:rsidRPr="00585FEF" w:rsidRDefault="008E5DE6" w:rsidP="00C71842">
    <w:pPr>
      <w:jc w:val="center"/>
      <w:rPr>
        <w:rFonts w:ascii="Arial" w:hAnsi="Arial" w:cs="Arial"/>
        <w:sz w:val="16"/>
        <w:szCs w:val="16"/>
      </w:rPr>
    </w:pPr>
  </w:p>
  <w:p w14:paraId="3747EBD6" w14:textId="77777777" w:rsidR="008E5DE6" w:rsidRPr="00585FEF" w:rsidRDefault="00494D84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4FD53" wp14:editId="41E732FE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25400" r="1905" b="501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" strokecolor="#e00034" strokeweight="3pt">
              <w10:wrap anchorx="margin"/>
            </v:shape>
          </w:pict>
        </mc:Fallback>
      </mc:AlternateContent>
    </w:r>
  </w:p>
  <w:p w14:paraId="5D2F2FFB" w14:textId="77777777" w:rsidR="008E5DE6" w:rsidRPr="0074738A" w:rsidRDefault="008E5DE6" w:rsidP="00C71842">
    <w:pPr>
      <w:jc w:val="center"/>
      <w:rPr>
        <w:rFonts w:ascii="Arial" w:hAnsi="Arial" w:cs="Arial"/>
        <w:color w:val="E00034"/>
        <w:sz w:val="20"/>
        <w:szCs w:val="20"/>
      </w:rPr>
    </w:pPr>
  </w:p>
  <w:p w14:paraId="765095B5" w14:textId="77777777"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 xml:space="preserve">‘One of the most beautiful of theatres – a place that casts a glow around anything that’s put on there’ </w:t>
    </w:r>
  </w:p>
  <w:p w14:paraId="0C8C45AE" w14:textId="77777777"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>The Guardian</w:t>
    </w:r>
  </w:p>
  <w:p w14:paraId="7C59E0AD" w14:textId="77777777" w:rsidR="008E5DE6" w:rsidRPr="00D850C5" w:rsidRDefault="008E5DE6" w:rsidP="00C71842">
    <w:pPr>
      <w:jc w:val="center"/>
      <w:rPr>
        <w:rFonts w:ascii="Arial" w:hAnsi="Arial" w:cs="Arial"/>
        <w:color w:val="E00034"/>
        <w:sz w:val="16"/>
        <w:szCs w:val="16"/>
      </w:rPr>
    </w:pPr>
  </w:p>
  <w:p w14:paraId="1F0D3D18" w14:textId="77777777" w:rsidR="008E5DE6" w:rsidRDefault="008E5D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766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E"/>
    <w:rsid w:val="00000147"/>
    <w:rsid w:val="000358C1"/>
    <w:rsid w:val="00111E7C"/>
    <w:rsid w:val="0018396F"/>
    <w:rsid w:val="001A6EF7"/>
    <w:rsid w:val="00235A62"/>
    <w:rsid w:val="00352499"/>
    <w:rsid w:val="00355E93"/>
    <w:rsid w:val="003918AA"/>
    <w:rsid w:val="003B021B"/>
    <w:rsid w:val="004024BB"/>
    <w:rsid w:val="004225F2"/>
    <w:rsid w:val="00451FB8"/>
    <w:rsid w:val="00494D84"/>
    <w:rsid w:val="004D2DDE"/>
    <w:rsid w:val="00514513"/>
    <w:rsid w:val="00544358"/>
    <w:rsid w:val="0056717E"/>
    <w:rsid w:val="00585FEF"/>
    <w:rsid w:val="005B451D"/>
    <w:rsid w:val="005C6572"/>
    <w:rsid w:val="00631C5F"/>
    <w:rsid w:val="00651769"/>
    <w:rsid w:val="0074738A"/>
    <w:rsid w:val="00780B11"/>
    <w:rsid w:val="00790DE4"/>
    <w:rsid w:val="00804DE2"/>
    <w:rsid w:val="00810964"/>
    <w:rsid w:val="008B0633"/>
    <w:rsid w:val="008C5448"/>
    <w:rsid w:val="008E5DE6"/>
    <w:rsid w:val="008F11EB"/>
    <w:rsid w:val="009003EF"/>
    <w:rsid w:val="00943D0D"/>
    <w:rsid w:val="009D67C5"/>
    <w:rsid w:val="00A92406"/>
    <w:rsid w:val="00AA4788"/>
    <w:rsid w:val="00AB346F"/>
    <w:rsid w:val="00B125E0"/>
    <w:rsid w:val="00B14E0C"/>
    <w:rsid w:val="00B8140A"/>
    <w:rsid w:val="00BD388C"/>
    <w:rsid w:val="00BD67C3"/>
    <w:rsid w:val="00BE095B"/>
    <w:rsid w:val="00C1438F"/>
    <w:rsid w:val="00C32F25"/>
    <w:rsid w:val="00C71842"/>
    <w:rsid w:val="00CD41BD"/>
    <w:rsid w:val="00CF3C7D"/>
    <w:rsid w:val="00D850C5"/>
    <w:rsid w:val="00D92446"/>
    <w:rsid w:val="00DA177E"/>
    <w:rsid w:val="00E16F9F"/>
    <w:rsid w:val="00E2572D"/>
    <w:rsid w:val="00EB0CF0"/>
    <w:rsid w:val="00EB3030"/>
    <w:rsid w:val="00EC7F5C"/>
    <w:rsid w:val="00ED57B6"/>
    <w:rsid w:val="00F6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9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wiltons.org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:Office:Stationary%20&amp;%20Templates:Stationery%20templates:LETTERHEAD%20(RED)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(RED) 2015.dot</Template>
  <TotalTime>4</TotalTime>
  <Pages>2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Kendrick</dc:creator>
  <cp:keywords/>
  <cp:lastModifiedBy>Holly Kendrick</cp:lastModifiedBy>
  <cp:revision>3</cp:revision>
  <cp:lastPrinted>2012-08-30T17:42:00Z</cp:lastPrinted>
  <dcterms:created xsi:type="dcterms:W3CDTF">2017-11-10T08:47:00Z</dcterms:created>
  <dcterms:modified xsi:type="dcterms:W3CDTF">2017-11-10T08:54:00Z</dcterms:modified>
</cp:coreProperties>
</file>